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3" w:rsidRDefault="00EE35C3" w:rsidP="00EE35C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Board of Directors Meeting Minutes – Taekwondo Canada</w:t>
      </w:r>
    </w:p>
    <w:p w:rsidR="00EE35C3" w:rsidRDefault="00467CE2" w:rsidP="00EE35C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October 18</w:t>
      </w:r>
      <w:r w:rsidR="00EE35C3">
        <w:rPr>
          <w:rFonts w:asciiTheme="minorHAnsi" w:hAnsiTheme="minorHAnsi"/>
          <w:b/>
        </w:rPr>
        <w:t xml:space="preserve">, 2016 </w:t>
      </w:r>
      <w:r>
        <w:rPr>
          <w:rFonts w:asciiTheme="minorHAnsi" w:hAnsiTheme="minorHAnsi"/>
          <w:b/>
        </w:rPr>
        <w:t>2</w:t>
      </w:r>
      <w:r w:rsidR="00EE35C3">
        <w:rPr>
          <w:rFonts w:asciiTheme="minorHAnsi" w:hAnsiTheme="minorHAnsi"/>
          <w:b/>
        </w:rPr>
        <w:t>:</w:t>
      </w:r>
      <w:r w:rsidR="002C1741">
        <w:rPr>
          <w:rFonts w:asciiTheme="minorHAnsi" w:hAnsiTheme="minorHAnsi"/>
          <w:b/>
        </w:rPr>
        <w:t>30</w:t>
      </w:r>
      <w:r w:rsidR="00EE35C3">
        <w:rPr>
          <w:rFonts w:asciiTheme="minorHAnsi" w:hAnsiTheme="minorHAnsi"/>
          <w:b/>
        </w:rPr>
        <w:t>PM EST via Conference Call</w:t>
      </w:r>
    </w:p>
    <w:p w:rsidR="00EE35C3" w:rsidRDefault="00EE35C3" w:rsidP="00EE35C3">
      <w:pPr>
        <w:pStyle w:val="ListParagraph"/>
        <w:numPr>
          <w:ilvl w:val="0"/>
          <w:numId w:val="3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Call to order</w:t>
      </w:r>
    </w:p>
    <w:p w:rsidR="00EE35C3" w:rsidRDefault="00EE35C3" w:rsidP="00EE35C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Meeting was called to order at </w:t>
      </w:r>
      <w:r w:rsidR="00DC4176">
        <w:rPr>
          <w:rFonts w:asciiTheme="minorHAnsi" w:hAnsiTheme="minorHAnsi"/>
        </w:rPr>
        <w:t>2</w:t>
      </w:r>
      <w:r>
        <w:rPr>
          <w:rFonts w:asciiTheme="minorHAnsi" w:hAnsiTheme="minorHAnsi"/>
        </w:rPr>
        <w:t>:</w:t>
      </w:r>
      <w:r w:rsidR="002C1741">
        <w:rPr>
          <w:rFonts w:asciiTheme="minorHAnsi" w:hAnsiTheme="minorHAnsi"/>
        </w:rPr>
        <w:t>4</w:t>
      </w:r>
      <w:r w:rsidR="00DC4176">
        <w:rPr>
          <w:rFonts w:asciiTheme="minorHAnsi" w:hAnsiTheme="minorHAnsi"/>
        </w:rPr>
        <w:t>4</w:t>
      </w:r>
      <w:r>
        <w:rPr>
          <w:rFonts w:asciiTheme="minorHAnsi" w:hAnsiTheme="minorHAnsi"/>
        </w:rPr>
        <w:t>PM EST</w:t>
      </w:r>
    </w:p>
    <w:p w:rsidR="00EE35C3" w:rsidRDefault="00EE35C3" w:rsidP="00EE35C3">
      <w:pPr>
        <w:pStyle w:val="ListParagraph"/>
        <w:rPr>
          <w:rFonts w:asciiTheme="minorHAnsi" w:hAnsiTheme="minorHAnsi"/>
        </w:rPr>
      </w:pPr>
    </w:p>
    <w:p w:rsidR="00EE35C3" w:rsidRDefault="00EE35C3" w:rsidP="00EE35C3">
      <w:pPr>
        <w:pStyle w:val="ListParagraph"/>
        <w:numPr>
          <w:ilvl w:val="0"/>
          <w:numId w:val="3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Roll Call</w:t>
      </w:r>
    </w:p>
    <w:p w:rsidR="00EE35C3" w:rsidRDefault="00EE35C3" w:rsidP="00EE35C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Master Wayne Mitchell</w:t>
      </w:r>
    </w:p>
    <w:p w:rsidR="00EE35C3" w:rsidRDefault="00EE35C3" w:rsidP="00EE35C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Mr. Darcy Rodd</w:t>
      </w:r>
    </w:p>
    <w:p w:rsidR="00EE35C3" w:rsidRDefault="00EE35C3" w:rsidP="00EE35C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Master Jae Park</w:t>
      </w:r>
    </w:p>
    <w:p w:rsidR="00EE35C3" w:rsidRDefault="00EE35C3" w:rsidP="00EE35C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Master </w:t>
      </w:r>
      <w:proofErr w:type="gramStart"/>
      <w:r w:rsidR="002C1741">
        <w:rPr>
          <w:rFonts w:asciiTheme="minorHAnsi" w:hAnsiTheme="minorHAnsi"/>
        </w:rPr>
        <w:t>In</w:t>
      </w:r>
      <w:proofErr w:type="gramEnd"/>
      <w:r w:rsidR="002C1741">
        <w:rPr>
          <w:rFonts w:asciiTheme="minorHAnsi" w:hAnsiTheme="minorHAnsi"/>
        </w:rPr>
        <w:t xml:space="preserve"> Kyung Kim</w:t>
      </w:r>
    </w:p>
    <w:p w:rsidR="00952B15" w:rsidRDefault="00952B15" w:rsidP="00EE35C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Master Raymond Mourad</w:t>
      </w:r>
    </w:p>
    <w:p w:rsidR="00DC4176" w:rsidRDefault="00DC4176" w:rsidP="00EE35C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Ms. Sandra de Montigny</w:t>
      </w:r>
    </w:p>
    <w:p w:rsidR="00DC4176" w:rsidRDefault="00DC4176" w:rsidP="00EE35C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Master Tony Kook</w:t>
      </w:r>
    </w:p>
    <w:p w:rsidR="00EE35C3" w:rsidRDefault="00EE35C3" w:rsidP="00EE35C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DC4176">
        <w:rPr>
          <w:rFonts w:asciiTheme="minorHAnsi" w:hAnsiTheme="minorHAnsi"/>
        </w:rPr>
        <w:t xml:space="preserve">s. Michele </w:t>
      </w:r>
      <w:proofErr w:type="spellStart"/>
      <w:r w:rsidR="00DC4176">
        <w:rPr>
          <w:rFonts w:asciiTheme="minorHAnsi" w:hAnsiTheme="minorHAnsi"/>
        </w:rPr>
        <w:t>McClymont</w:t>
      </w:r>
      <w:proofErr w:type="spellEnd"/>
    </w:p>
    <w:p w:rsidR="00EE35C3" w:rsidRDefault="00EE35C3" w:rsidP="00EE35C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Ms. Nat</w:t>
      </w:r>
      <w:r w:rsidR="00952B15">
        <w:rPr>
          <w:rFonts w:asciiTheme="minorHAnsi" w:hAnsiTheme="minorHAnsi"/>
        </w:rPr>
        <w:t>h</w:t>
      </w:r>
      <w:r>
        <w:rPr>
          <w:rFonts w:asciiTheme="minorHAnsi" w:hAnsiTheme="minorHAnsi"/>
        </w:rPr>
        <w:t>alie Birgentzlen</w:t>
      </w:r>
    </w:p>
    <w:p w:rsidR="00EE35C3" w:rsidRDefault="00EE35C3" w:rsidP="00EE35C3">
      <w:pPr>
        <w:pStyle w:val="ListParagraph"/>
        <w:rPr>
          <w:rFonts w:asciiTheme="minorHAnsi" w:hAnsiTheme="minorHAnsi"/>
        </w:rPr>
      </w:pPr>
    </w:p>
    <w:p w:rsidR="00EE35C3" w:rsidRDefault="00EE35C3" w:rsidP="00EE35C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Master Darlene MacDonald</w:t>
      </w:r>
    </w:p>
    <w:p w:rsidR="00EE35C3" w:rsidRDefault="00EE35C3" w:rsidP="00EE35C3">
      <w:pPr>
        <w:pStyle w:val="ListParagraph"/>
        <w:rPr>
          <w:rFonts w:asciiTheme="minorHAnsi" w:hAnsiTheme="minorHAnsi"/>
        </w:rPr>
      </w:pPr>
    </w:p>
    <w:p w:rsidR="00EE35C3" w:rsidRDefault="00EE35C3" w:rsidP="00EE35C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Quorum is met.</w:t>
      </w:r>
    </w:p>
    <w:p w:rsidR="00EE35C3" w:rsidRDefault="00EE35C3" w:rsidP="00EE35C3">
      <w:pPr>
        <w:pStyle w:val="ListParagraph"/>
        <w:rPr>
          <w:rFonts w:asciiTheme="minorHAnsi" w:hAnsiTheme="minorHAnsi"/>
        </w:rPr>
      </w:pPr>
    </w:p>
    <w:p w:rsidR="00EE35C3" w:rsidRDefault="00EE35C3" w:rsidP="00EE35C3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Approval of Agenda</w:t>
      </w:r>
    </w:p>
    <w:p w:rsidR="00EE35C3" w:rsidRDefault="00EE35C3" w:rsidP="00EE35C3">
      <w:pPr>
        <w:pStyle w:val="ListParagraph"/>
        <w:rPr>
          <w:rFonts w:asciiTheme="minorHAnsi" w:hAnsiTheme="minorHAnsi"/>
        </w:rPr>
      </w:pPr>
    </w:p>
    <w:p w:rsidR="00EE35C3" w:rsidRDefault="00EE35C3" w:rsidP="00EE35C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Motion: </w:t>
      </w:r>
      <w:r>
        <w:rPr>
          <w:rFonts w:asciiTheme="minorHAnsi" w:hAnsiTheme="minorHAnsi"/>
        </w:rPr>
        <w:t xml:space="preserve">Master </w:t>
      </w:r>
      <w:r w:rsidR="00DC4176">
        <w:rPr>
          <w:rFonts w:asciiTheme="minorHAnsi" w:hAnsiTheme="minorHAnsi"/>
        </w:rPr>
        <w:t>Tony Kook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Second: </w:t>
      </w:r>
      <w:r w:rsidR="00952B15">
        <w:rPr>
          <w:rFonts w:asciiTheme="minorHAnsi" w:hAnsiTheme="minorHAnsi"/>
        </w:rPr>
        <w:t>M</w:t>
      </w:r>
      <w:r w:rsidR="00DC4176">
        <w:rPr>
          <w:rFonts w:asciiTheme="minorHAnsi" w:hAnsiTheme="minorHAnsi"/>
        </w:rPr>
        <w:t xml:space="preserve">s Michele </w:t>
      </w:r>
      <w:proofErr w:type="spellStart"/>
      <w:r w:rsidR="00DC4176">
        <w:rPr>
          <w:rFonts w:asciiTheme="minorHAnsi" w:hAnsiTheme="minorHAnsi"/>
        </w:rPr>
        <w:t>McClymont</w:t>
      </w:r>
      <w:proofErr w:type="spellEnd"/>
    </w:p>
    <w:p w:rsidR="00EE35C3" w:rsidRDefault="00EE35C3" w:rsidP="00EE35C3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Motion Carried</w:t>
      </w:r>
    </w:p>
    <w:p w:rsidR="00EE35C3" w:rsidRDefault="00EE35C3" w:rsidP="00EE35C3">
      <w:pPr>
        <w:pStyle w:val="ListParagraph"/>
        <w:rPr>
          <w:rFonts w:asciiTheme="minorHAnsi" w:hAnsiTheme="minorHAnsi"/>
        </w:rPr>
      </w:pPr>
    </w:p>
    <w:p w:rsidR="00EE35C3" w:rsidRDefault="00EE35C3" w:rsidP="00EE35C3">
      <w:pPr>
        <w:pStyle w:val="ListParagraph"/>
        <w:rPr>
          <w:rFonts w:asciiTheme="minorHAnsi" w:hAnsiTheme="minorHAnsi"/>
        </w:rPr>
      </w:pPr>
    </w:p>
    <w:p w:rsidR="00EE35C3" w:rsidRDefault="00DC4176" w:rsidP="00EE35C3">
      <w:pPr>
        <w:pStyle w:val="ListParagraph"/>
        <w:numPr>
          <w:ilvl w:val="0"/>
          <w:numId w:val="3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Approval of Minutes</w:t>
      </w:r>
    </w:p>
    <w:p w:rsidR="00952B15" w:rsidRPr="00952B15" w:rsidRDefault="00DC4176" w:rsidP="00952B1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No minutes to approve</w:t>
      </w:r>
      <w:r w:rsidR="000E26A3">
        <w:rPr>
          <w:rFonts w:asciiTheme="minorHAnsi" w:hAnsiTheme="minorHAnsi"/>
        </w:rPr>
        <w:t xml:space="preserve">. </w:t>
      </w:r>
      <w:proofErr w:type="gramStart"/>
      <w:r w:rsidR="000E26A3">
        <w:rPr>
          <w:rFonts w:asciiTheme="minorHAnsi" w:hAnsiTheme="minorHAnsi"/>
        </w:rPr>
        <w:t>Tabled till next meeting.</w:t>
      </w:r>
      <w:proofErr w:type="gramEnd"/>
    </w:p>
    <w:p w:rsidR="00952B15" w:rsidRDefault="00952B15" w:rsidP="00952B15">
      <w:pPr>
        <w:pStyle w:val="ListParagraph"/>
        <w:rPr>
          <w:rFonts w:asciiTheme="minorHAnsi" w:hAnsiTheme="minorHAnsi"/>
          <w:b/>
        </w:rPr>
      </w:pPr>
    </w:p>
    <w:p w:rsidR="00EE35C3" w:rsidRDefault="000E26A3" w:rsidP="00EE35C3">
      <w:pPr>
        <w:pStyle w:val="NoSpacing"/>
        <w:numPr>
          <w:ilvl w:val="0"/>
          <w:numId w:val="3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Athlete Representative</w:t>
      </w:r>
    </w:p>
    <w:p w:rsidR="008F075C" w:rsidRDefault="008F075C" w:rsidP="00EE35C3">
      <w:pPr>
        <w:pStyle w:val="NoSpacing"/>
        <w:ind w:left="720"/>
        <w:rPr>
          <w:rFonts w:asciiTheme="minorHAnsi" w:hAnsiTheme="minorHAnsi"/>
          <w:b/>
        </w:rPr>
      </w:pPr>
    </w:p>
    <w:p w:rsidR="000E26A3" w:rsidRPr="004624F7" w:rsidRDefault="000E26A3" w:rsidP="00EE35C3">
      <w:pPr>
        <w:pStyle w:val="NoSpacing"/>
        <w:ind w:left="720"/>
        <w:rPr>
          <w:rFonts w:asciiTheme="minorHAnsi" w:hAnsiTheme="minorHAnsi"/>
        </w:rPr>
      </w:pPr>
      <w:r w:rsidRPr="004624F7">
        <w:rPr>
          <w:rFonts w:asciiTheme="minorHAnsi" w:hAnsiTheme="minorHAnsi"/>
        </w:rPr>
        <w:t xml:space="preserve">Master Darlene MacDonald stated we need to have an Athlete Committee member on the Board of Directors as a non-voting, but acting as </w:t>
      </w:r>
      <w:r w:rsidR="004624F7" w:rsidRPr="004624F7">
        <w:rPr>
          <w:rFonts w:asciiTheme="minorHAnsi" w:hAnsiTheme="minorHAnsi"/>
        </w:rPr>
        <w:t>liaison</w:t>
      </w:r>
      <w:r w:rsidRPr="004624F7">
        <w:rPr>
          <w:rFonts w:asciiTheme="minorHAnsi" w:hAnsiTheme="minorHAnsi"/>
        </w:rPr>
        <w:t xml:space="preserve"> between the board of direct</w:t>
      </w:r>
      <w:r w:rsidR="004624F7">
        <w:rPr>
          <w:rFonts w:asciiTheme="minorHAnsi" w:hAnsiTheme="minorHAnsi"/>
        </w:rPr>
        <w:t>ors and the Athlete Committee, o</w:t>
      </w:r>
      <w:r w:rsidRPr="004624F7">
        <w:rPr>
          <w:rFonts w:asciiTheme="minorHAnsi" w:hAnsiTheme="minorHAnsi"/>
        </w:rPr>
        <w:t>nly as an observer.</w:t>
      </w:r>
    </w:p>
    <w:p w:rsidR="000E26A3" w:rsidRPr="004624F7" w:rsidRDefault="000E26A3" w:rsidP="00EE35C3">
      <w:pPr>
        <w:pStyle w:val="NoSpacing"/>
        <w:ind w:left="720"/>
        <w:rPr>
          <w:rFonts w:asciiTheme="minorHAnsi" w:hAnsiTheme="minorHAnsi"/>
        </w:rPr>
      </w:pPr>
      <w:r w:rsidRPr="004624F7">
        <w:rPr>
          <w:rFonts w:asciiTheme="minorHAnsi" w:hAnsiTheme="minorHAnsi"/>
        </w:rPr>
        <w:t>The representative should be someone who meets the alumni requirements.</w:t>
      </w:r>
      <w:r w:rsidR="004624F7" w:rsidRPr="004624F7">
        <w:rPr>
          <w:rFonts w:asciiTheme="minorHAnsi" w:hAnsiTheme="minorHAnsi"/>
        </w:rPr>
        <w:t xml:space="preserve"> Master MacDonald also mentioned that Sport Canada is concerned about lack of Athlete representation on the board. </w:t>
      </w:r>
      <w:r w:rsidRPr="004624F7">
        <w:rPr>
          <w:rFonts w:asciiTheme="minorHAnsi" w:hAnsiTheme="minorHAnsi"/>
        </w:rPr>
        <w:t xml:space="preserve"> </w:t>
      </w:r>
    </w:p>
    <w:p w:rsidR="000E26A3" w:rsidRPr="004624F7" w:rsidRDefault="000E26A3" w:rsidP="00EE35C3">
      <w:pPr>
        <w:pStyle w:val="NoSpacing"/>
        <w:ind w:left="720"/>
        <w:rPr>
          <w:rFonts w:asciiTheme="minorHAnsi" w:hAnsiTheme="minorHAnsi"/>
        </w:rPr>
      </w:pPr>
    </w:p>
    <w:p w:rsidR="000E26A3" w:rsidRPr="004624F7" w:rsidRDefault="000E26A3" w:rsidP="00EE35C3">
      <w:pPr>
        <w:pStyle w:val="NoSpacing"/>
        <w:ind w:left="720"/>
        <w:rPr>
          <w:rFonts w:asciiTheme="minorHAnsi" w:hAnsiTheme="minorHAnsi"/>
        </w:rPr>
      </w:pPr>
      <w:r w:rsidRPr="004624F7">
        <w:rPr>
          <w:rFonts w:asciiTheme="minorHAnsi" w:hAnsiTheme="minorHAnsi"/>
        </w:rPr>
        <w:t>Master Wayne Mitchell stated that the BOD should vote off li</w:t>
      </w:r>
      <w:r w:rsidR="004624F7">
        <w:rPr>
          <w:rFonts w:asciiTheme="minorHAnsi" w:hAnsiTheme="minorHAnsi"/>
        </w:rPr>
        <w:t xml:space="preserve">st. The representative is only a </w:t>
      </w:r>
      <w:r w:rsidRPr="004624F7">
        <w:rPr>
          <w:rFonts w:asciiTheme="minorHAnsi" w:hAnsiTheme="minorHAnsi"/>
        </w:rPr>
        <w:t xml:space="preserve">voice. Ask the previous Athlete Committee Chair to provide a list of suitable </w:t>
      </w:r>
      <w:r w:rsidR="004624F7" w:rsidRPr="004624F7">
        <w:rPr>
          <w:rFonts w:asciiTheme="minorHAnsi" w:hAnsiTheme="minorHAnsi"/>
        </w:rPr>
        <w:t>candidates</w:t>
      </w:r>
      <w:r w:rsidRPr="004624F7">
        <w:rPr>
          <w:rFonts w:asciiTheme="minorHAnsi" w:hAnsiTheme="minorHAnsi"/>
        </w:rPr>
        <w:t xml:space="preserve">. </w:t>
      </w:r>
    </w:p>
    <w:p w:rsidR="000E26A3" w:rsidRPr="004624F7" w:rsidRDefault="000E26A3" w:rsidP="00EE35C3">
      <w:pPr>
        <w:pStyle w:val="NoSpacing"/>
        <w:ind w:left="720"/>
        <w:rPr>
          <w:rFonts w:asciiTheme="minorHAnsi" w:hAnsiTheme="minorHAnsi"/>
        </w:rPr>
      </w:pPr>
    </w:p>
    <w:p w:rsidR="000E26A3" w:rsidRPr="004624F7" w:rsidRDefault="000E26A3" w:rsidP="00EE35C3">
      <w:pPr>
        <w:pStyle w:val="NoSpacing"/>
        <w:ind w:left="720"/>
        <w:rPr>
          <w:rFonts w:asciiTheme="minorHAnsi" w:hAnsiTheme="minorHAnsi"/>
        </w:rPr>
      </w:pPr>
      <w:r w:rsidRPr="004624F7">
        <w:rPr>
          <w:rFonts w:asciiTheme="minorHAnsi" w:hAnsiTheme="minorHAnsi"/>
        </w:rPr>
        <w:t xml:space="preserve">The Board had a discussion about the Athletes </w:t>
      </w:r>
      <w:r w:rsidR="004624F7" w:rsidRPr="004624F7">
        <w:rPr>
          <w:rFonts w:asciiTheme="minorHAnsi" w:hAnsiTheme="minorHAnsi"/>
        </w:rPr>
        <w:t xml:space="preserve">Committee. Suggestions were invite new Athlete Committee Chair to only athlete specific topics during our board meetings. Also concerns on how much information was passed back to all the athletes. </w:t>
      </w:r>
    </w:p>
    <w:p w:rsidR="004624F7" w:rsidRPr="004624F7" w:rsidRDefault="004624F7" w:rsidP="00EE35C3">
      <w:pPr>
        <w:pStyle w:val="NoSpacing"/>
        <w:ind w:left="720"/>
        <w:rPr>
          <w:rFonts w:asciiTheme="minorHAnsi" w:hAnsiTheme="minorHAnsi"/>
        </w:rPr>
      </w:pPr>
    </w:p>
    <w:p w:rsidR="004624F7" w:rsidRPr="004624F7" w:rsidRDefault="004624F7" w:rsidP="00EE35C3">
      <w:pPr>
        <w:pStyle w:val="NoSpacing"/>
        <w:ind w:left="720"/>
        <w:rPr>
          <w:rFonts w:asciiTheme="minorHAnsi" w:hAnsiTheme="minorHAnsi"/>
        </w:rPr>
      </w:pPr>
      <w:r w:rsidRPr="004624F7">
        <w:rPr>
          <w:rFonts w:asciiTheme="minorHAnsi" w:hAnsiTheme="minorHAnsi"/>
        </w:rPr>
        <w:t xml:space="preserve">Master Jae Park will make the connection with the Athletes on a plan to have a representative from that group. Master Raymond Mourad offered to help Master Park. </w:t>
      </w:r>
    </w:p>
    <w:p w:rsidR="004624F7" w:rsidRPr="008F075C" w:rsidRDefault="004624F7" w:rsidP="00EE35C3">
      <w:pPr>
        <w:pStyle w:val="NoSpacing"/>
        <w:ind w:left="720"/>
        <w:rPr>
          <w:rFonts w:asciiTheme="minorHAnsi" w:hAnsiTheme="minorHAnsi"/>
          <w:b/>
        </w:rPr>
      </w:pPr>
    </w:p>
    <w:p w:rsidR="00EE35C3" w:rsidRDefault="00EE35C3" w:rsidP="00EE35C3">
      <w:pPr>
        <w:pStyle w:val="Default"/>
        <w:ind w:left="720"/>
        <w:rPr>
          <w:rFonts w:asciiTheme="minorHAnsi" w:hAnsiTheme="minorHAnsi"/>
        </w:rPr>
      </w:pPr>
    </w:p>
    <w:p w:rsidR="00EE35C3" w:rsidRDefault="004624F7" w:rsidP="00EE35C3">
      <w:pPr>
        <w:pStyle w:val="ListParagraph"/>
        <w:numPr>
          <w:ilvl w:val="0"/>
          <w:numId w:val="3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World Junior Updates</w:t>
      </w:r>
    </w:p>
    <w:p w:rsidR="002B7139" w:rsidRDefault="004624F7" w:rsidP="00FA533F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Master Tony Kook says the preparation is going well.</w:t>
      </w:r>
    </w:p>
    <w:p w:rsidR="004624F7" w:rsidRDefault="004624F7" w:rsidP="004624F7">
      <w:pPr>
        <w:pStyle w:val="ListParagraph"/>
        <w:numPr>
          <w:ilvl w:val="3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They meet every Wednesday morning. They are looking for more volunteers, on the taekwondo side they are still looking for 15t0-200 volunteers.</w:t>
      </w:r>
    </w:p>
    <w:p w:rsidR="00AC2035" w:rsidRDefault="004624F7" w:rsidP="004624F7">
      <w:pPr>
        <w:pStyle w:val="ListParagraph"/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Master Tony Kook wants the BOD to share the information looking for volunteers. There will be a General Assembly 2 days before the event.</w:t>
      </w:r>
    </w:p>
    <w:p w:rsidR="00AC2035" w:rsidRDefault="00AC2035" w:rsidP="00AC2035">
      <w:pPr>
        <w:pStyle w:val="ListParagraph"/>
        <w:numPr>
          <w:ilvl w:val="3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Master Tony Kook spoke with Dr </w:t>
      </w:r>
      <w:proofErr w:type="spellStart"/>
      <w:r>
        <w:rPr>
          <w:rFonts w:asciiTheme="minorHAnsi" w:hAnsiTheme="minorHAnsi"/>
        </w:rPr>
        <w:t>Choi</w:t>
      </w:r>
      <w:proofErr w:type="spellEnd"/>
      <w:r>
        <w:rPr>
          <w:rFonts w:asciiTheme="minorHAnsi" w:hAnsiTheme="minorHAnsi"/>
        </w:rPr>
        <w:t xml:space="preserve"> and Dr Chan wants TC to arrange for under privileged kids at the World Juniors.</w:t>
      </w:r>
    </w:p>
    <w:p w:rsidR="00AC2035" w:rsidRDefault="00AC2035" w:rsidP="00AC2035">
      <w:pPr>
        <w:pStyle w:val="ListParagraph"/>
        <w:rPr>
          <w:rFonts w:asciiTheme="minorHAnsi" w:hAnsiTheme="minorHAnsi"/>
        </w:rPr>
      </w:pPr>
    </w:p>
    <w:p w:rsidR="00D9135F" w:rsidRDefault="00AC2035" w:rsidP="00AC203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Master </w:t>
      </w:r>
      <w:r w:rsidR="001C6570">
        <w:rPr>
          <w:rFonts w:asciiTheme="minorHAnsi" w:hAnsiTheme="minorHAnsi"/>
        </w:rPr>
        <w:t xml:space="preserve">Darlene MacDonald </w:t>
      </w:r>
      <w:r w:rsidR="00D9135F">
        <w:rPr>
          <w:rFonts w:asciiTheme="minorHAnsi" w:hAnsiTheme="minorHAnsi"/>
        </w:rPr>
        <w:t xml:space="preserve">said that Master Jae Park did a </w:t>
      </w:r>
      <w:proofErr w:type="spellStart"/>
      <w:r w:rsidR="00D9135F">
        <w:rPr>
          <w:rFonts w:asciiTheme="minorHAnsi" w:hAnsiTheme="minorHAnsi"/>
        </w:rPr>
        <w:t>pdf</w:t>
      </w:r>
      <w:proofErr w:type="spellEnd"/>
      <w:r w:rsidR="00D9135F">
        <w:rPr>
          <w:rFonts w:asciiTheme="minorHAnsi" w:hAnsiTheme="minorHAnsi"/>
        </w:rPr>
        <w:t xml:space="preserve"> file of all the Athletes going to the World Juniors for the TC website.</w:t>
      </w:r>
    </w:p>
    <w:p w:rsidR="00D9135F" w:rsidRDefault="00D9135F" w:rsidP="00AC203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Master Tony Kook would like to have an email sent out to the PSO Presidents with information about the World Juniors volunteers needed and ticket prices.</w:t>
      </w:r>
    </w:p>
    <w:p w:rsidR="00E623E4" w:rsidRDefault="00E623E4" w:rsidP="00AC2035">
      <w:pPr>
        <w:pStyle w:val="ListParagraph"/>
        <w:rPr>
          <w:rFonts w:asciiTheme="minorHAnsi" w:hAnsiTheme="minorHAnsi"/>
        </w:rPr>
      </w:pPr>
    </w:p>
    <w:p w:rsidR="00E623E4" w:rsidRPr="00E623E4" w:rsidRDefault="00E623E4" w:rsidP="00FA533F">
      <w:pPr>
        <w:pStyle w:val="Default"/>
        <w:numPr>
          <w:ilvl w:val="0"/>
          <w:numId w:val="34"/>
        </w:numPr>
        <w:rPr>
          <w:rFonts w:asciiTheme="minorHAnsi" w:hAnsiTheme="minorHAnsi"/>
        </w:rPr>
      </w:pPr>
      <w:r w:rsidRPr="00E623E4">
        <w:rPr>
          <w:rFonts w:asciiTheme="minorHAnsi" w:hAnsiTheme="minorHAnsi"/>
          <w:b/>
        </w:rPr>
        <w:t>Action items fr</w:t>
      </w:r>
      <w:r>
        <w:rPr>
          <w:rFonts w:asciiTheme="minorHAnsi" w:hAnsiTheme="minorHAnsi"/>
          <w:b/>
        </w:rPr>
        <w:t>om</w:t>
      </w:r>
      <w:r w:rsidRPr="00E623E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2016 AGM</w:t>
      </w:r>
    </w:p>
    <w:p w:rsidR="00FA533F" w:rsidRDefault="00E623E4" w:rsidP="00E623E4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 Sandra de Montigny stated that the notes for the financials. The PSO presidents </w:t>
      </w:r>
      <w:r w:rsidR="00220ABC">
        <w:rPr>
          <w:rFonts w:asciiTheme="minorHAnsi" w:hAnsiTheme="minorHAnsi"/>
        </w:rPr>
        <w:t>want the account payable and details on some of the expenses.</w:t>
      </w:r>
    </w:p>
    <w:p w:rsidR="00220ABC" w:rsidRPr="00E623E4" w:rsidRDefault="00220ABC" w:rsidP="00220ABC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Master </w:t>
      </w:r>
      <w:proofErr w:type="gramStart"/>
      <w:r>
        <w:rPr>
          <w:rFonts w:asciiTheme="minorHAnsi" w:hAnsiTheme="minorHAnsi"/>
        </w:rPr>
        <w:t>In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Kueng</w:t>
      </w:r>
      <w:proofErr w:type="spellEnd"/>
      <w:r>
        <w:rPr>
          <w:rFonts w:asciiTheme="minorHAnsi" w:hAnsiTheme="minorHAnsi"/>
        </w:rPr>
        <w:t xml:space="preserve"> Kim wants the 2016 Pan Am Championship budget with the break downs. Master Darlene MacDonald said that she should have this information by the end of November. </w:t>
      </w:r>
    </w:p>
    <w:p w:rsidR="00FA533F" w:rsidRDefault="00FA533F" w:rsidP="00FA533F">
      <w:pPr>
        <w:pStyle w:val="Default"/>
        <w:ind w:left="720"/>
        <w:rPr>
          <w:rFonts w:asciiTheme="minorHAnsi" w:hAnsiTheme="minorHAnsi"/>
          <w:b/>
        </w:rPr>
      </w:pPr>
    </w:p>
    <w:p w:rsidR="00913AFD" w:rsidRDefault="00220ABC" w:rsidP="00EE35C3">
      <w:pPr>
        <w:pStyle w:val="Default"/>
        <w:numPr>
          <w:ilvl w:val="0"/>
          <w:numId w:val="3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Task list and priority discussion</w:t>
      </w:r>
    </w:p>
    <w:p w:rsidR="006058DD" w:rsidRDefault="00220ABC" w:rsidP="00913AFD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Master Wayne Mitchell suggested that this is to be discussed more through phone calls, and then discussed at a later date.</w:t>
      </w:r>
    </w:p>
    <w:p w:rsidR="00220ABC" w:rsidRDefault="00220ABC" w:rsidP="00913AFD">
      <w:pPr>
        <w:pStyle w:val="Default"/>
        <w:ind w:left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Mr</w:t>
      </w:r>
      <w:proofErr w:type="spellEnd"/>
      <w:r>
        <w:rPr>
          <w:rFonts w:asciiTheme="minorHAnsi" w:hAnsiTheme="minorHAnsi"/>
        </w:rPr>
        <w:t xml:space="preserve"> Darcy Rodd is to provide a list of the committees to Master Wayne Mitchell. </w:t>
      </w:r>
    </w:p>
    <w:p w:rsidR="00326DDC" w:rsidRDefault="00326DDC" w:rsidP="00913AFD">
      <w:pPr>
        <w:pStyle w:val="Default"/>
        <w:ind w:left="720"/>
        <w:rPr>
          <w:rFonts w:asciiTheme="minorHAnsi" w:hAnsiTheme="minorHAnsi"/>
        </w:rPr>
      </w:pPr>
    </w:p>
    <w:p w:rsidR="00326DDC" w:rsidRDefault="00326DDC" w:rsidP="00913AFD">
      <w:pPr>
        <w:pStyle w:val="Default"/>
        <w:ind w:left="720"/>
        <w:rPr>
          <w:rFonts w:asciiTheme="minorHAnsi" w:hAnsiTheme="minorHAnsi"/>
        </w:rPr>
      </w:pPr>
    </w:p>
    <w:p w:rsidR="00326DDC" w:rsidRDefault="00326DDC" w:rsidP="00913AFD">
      <w:pPr>
        <w:pStyle w:val="Default"/>
        <w:ind w:left="720"/>
        <w:rPr>
          <w:rFonts w:asciiTheme="minorHAnsi" w:hAnsiTheme="minorHAnsi"/>
        </w:rPr>
      </w:pPr>
    </w:p>
    <w:p w:rsidR="00326DDC" w:rsidRDefault="00326DDC" w:rsidP="00326DDC">
      <w:pPr>
        <w:pStyle w:val="Default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Discipline Panel discussion</w:t>
      </w:r>
    </w:p>
    <w:p w:rsidR="00326DDC" w:rsidRDefault="00326DDC" w:rsidP="00326DDC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The board had a brief discussion and it was decided that this discussion should continue at the next Executive Committee meeting.</w:t>
      </w:r>
    </w:p>
    <w:p w:rsidR="00326DDC" w:rsidRDefault="00326DDC" w:rsidP="00326DDC">
      <w:pPr>
        <w:pStyle w:val="Default"/>
        <w:ind w:left="720"/>
        <w:rPr>
          <w:rFonts w:asciiTheme="minorHAnsi" w:hAnsiTheme="minorHAnsi"/>
        </w:rPr>
      </w:pPr>
    </w:p>
    <w:p w:rsidR="00326DDC" w:rsidRDefault="00326DDC" w:rsidP="00326DDC">
      <w:pPr>
        <w:pStyle w:val="Default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 Business</w:t>
      </w:r>
    </w:p>
    <w:p w:rsidR="00326DDC" w:rsidRDefault="00326DDC" w:rsidP="00326DDC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Senior Canadian Nationals are March 4 and 5 in Montreal.</w:t>
      </w:r>
    </w:p>
    <w:p w:rsidR="00326DDC" w:rsidRDefault="00326DDC" w:rsidP="00326DDC">
      <w:pPr>
        <w:pStyle w:val="Default"/>
        <w:ind w:left="720"/>
        <w:rPr>
          <w:rFonts w:asciiTheme="minorHAnsi" w:hAnsiTheme="minorHAnsi"/>
        </w:rPr>
      </w:pPr>
    </w:p>
    <w:p w:rsidR="00EE35C3" w:rsidRDefault="00EE35C3" w:rsidP="00EE35C3">
      <w:pPr>
        <w:pStyle w:val="Default"/>
        <w:numPr>
          <w:ilvl w:val="0"/>
          <w:numId w:val="3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of next meeting</w:t>
      </w:r>
    </w:p>
    <w:p w:rsidR="00EE35C3" w:rsidRDefault="00EE35C3" w:rsidP="00EE35C3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date of the next meeting will be </w:t>
      </w:r>
      <w:r w:rsidR="00326DDC">
        <w:rPr>
          <w:rFonts w:asciiTheme="minorHAnsi" w:hAnsiTheme="minorHAnsi"/>
        </w:rPr>
        <w:t>November 1</w:t>
      </w:r>
      <w:r w:rsidR="002050D2">
        <w:rPr>
          <w:rFonts w:asciiTheme="minorHAnsi" w:hAnsiTheme="minorHAnsi"/>
        </w:rPr>
        <w:t>, 2016, 2:30pm EST</w:t>
      </w:r>
      <w:r>
        <w:rPr>
          <w:rFonts w:asciiTheme="minorHAnsi" w:hAnsiTheme="minorHAnsi"/>
        </w:rPr>
        <w:t>.</w:t>
      </w:r>
    </w:p>
    <w:p w:rsidR="00EE35C3" w:rsidRDefault="00EE35C3" w:rsidP="00EE35C3">
      <w:pPr>
        <w:pStyle w:val="Default"/>
        <w:rPr>
          <w:rFonts w:asciiTheme="minorHAnsi" w:hAnsiTheme="minorHAnsi"/>
        </w:rPr>
      </w:pPr>
    </w:p>
    <w:p w:rsidR="00EE35C3" w:rsidRDefault="00EE35C3" w:rsidP="00EE35C3">
      <w:pPr>
        <w:pStyle w:val="Default"/>
        <w:numPr>
          <w:ilvl w:val="0"/>
          <w:numId w:val="3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Adjournment</w:t>
      </w:r>
    </w:p>
    <w:p w:rsidR="00EE35C3" w:rsidRDefault="00EE35C3" w:rsidP="00EE35C3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Meeting adjourned at </w:t>
      </w:r>
      <w:r w:rsidR="00326DDC">
        <w:rPr>
          <w:rFonts w:asciiTheme="minorHAnsi" w:hAnsiTheme="minorHAnsi"/>
        </w:rPr>
        <w:t>5</w:t>
      </w:r>
      <w:r>
        <w:rPr>
          <w:rFonts w:asciiTheme="minorHAnsi" w:hAnsiTheme="minorHAnsi"/>
        </w:rPr>
        <w:t>:</w:t>
      </w:r>
      <w:r w:rsidR="00326DDC">
        <w:rPr>
          <w:rFonts w:asciiTheme="minorHAnsi" w:hAnsiTheme="minorHAnsi"/>
        </w:rPr>
        <w:t>04</w:t>
      </w:r>
      <w:r>
        <w:rPr>
          <w:rFonts w:asciiTheme="minorHAnsi" w:hAnsiTheme="minorHAnsi"/>
        </w:rPr>
        <w:t>pm EST</w:t>
      </w:r>
    </w:p>
    <w:p w:rsidR="00EE35C3" w:rsidRDefault="00EE35C3" w:rsidP="00EE35C3">
      <w:pPr>
        <w:pStyle w:val="Default"/>
        <w:ind w:left="720"/>
        <w:rPr>
          <w:rFonts w:asciiTheme="minorHAnsi" w:hAnsiTheme="minorHAnsi"/>
        </w:rPr>
      </w:pPr>
    </w:p>
    <w:p w:rsidR="00326DDC" w:rsidRDefault="00326DDC" w:rsidP="00EE35C3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Motion: Master Tony Kook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Second: Master Raymond Mourad</w:t>
      </w:r>
    </w:p>
    <w:p w:rsidR="00EE35C3" w:rsidRDefault="00EE35C3" w:rsidP="00EE35C3">
      <w:pPr>
        <w:pStyle w:val="Default"/>
        <w:ind w:left="720"/>
        <w:rPr>
          <w:rFonts w:asciiTheme="minorHAnsi" w:hAnsiTheme="minorHAnsi"/>
          <w:color w:val="auto"/>
        </w:rPr>
      </w:pPr>
    </w:p>
    <w:p w:rsidR="00AA51C4" w:rsidRDefault="002050D2" w:rsidP="00326DDC">
      <w:pPr>
        <w:pStyle w:val="BodyText2"/>
      </w:pPr>
      <w:r w:rsidRPr="00E62ADF">
        <w:rPr>
          <w:b/>
        </w:rPr>
        <w:t>E-Votes that passed:</w:t>
      </w:r>
    </w:p>
    <w:p w:rsidR="00AA51C4" w:rsidRPr="00D51C81" w:rsidRDefault="00AA51C4" w:rsidP="00CC5BE8">
      <w:pPr>
        <w:pStyle w:val="BodyText2"/>
      </w:pPr>
    </w:p>
    <w:sectPr w:rsidR="00AA51C4" w:rsidRPr="00D51C81" w:rsidSect="00BD0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45" w:rsidRDefault="00992C45" w:rsidP="003405D0">
      <w:r>
        <w:separator/>
      </w:r>
    </w:p>
  </w:endnote>
  <w:endnote w:type="continuationSeparator" w:id="0">
    <w:p w:rsidR="00992C45" w:rsidRDefault="00992C45" w:rsidP="0034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59" w:rsidRDefault="00417B54" w:rsidP="00EB2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4A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4A59" w:rsidRDefault="00DD4A59" w:rsidP="00162F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59" w:rsidRDefault="00BD057C" w:rsidP="00BD057C">
    <w:pPr>
      <w:pStyle w:val="Footer"/>
      <w:ind w:right="360"/>
      <w:jc w:val="center"/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  <w:lang w:val="en-CA" w:eastAsia="en-CA"/>
      </w:rPr>
      <w:drawing>
        <wp:inline distT="0" distB="0" distL="0" distR="0">
          <wp:extent cx="4745736" cy="521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36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A59" w:rsidRPr="0095450F" w:rsidRDefault="00DD4A59" w:rsidP="00BD057C">
    <w:pPr>
      <w:widowControl w:val="0"/>
      <w:tabs>
        <w:tab w:val="left" w:pos="-567"/>
      </w:tabs>
      <w:autoSpaceDE w:val="0"/>
      <w:autoSpaceDN w:val="0"/>
      <w:adjustRightInd w:val="0"/>
      <w:spacing w:before="120"/>
      <w:jc w:val="center"/>
      <w:rPr>
        <w:rFonts w:cs="Big Caslon"/>
        <w:color w:val="808080"/>
        <w:sz w:val="20"/>
        <w:szCs w:val="20"/>
      </w:rPr>
    </w:pPr>
    <w:r w:rsidRPr="0095450F">
      <w:rPr>
        <w:rFonts w:cs="Big Caslon"/>
        <w:color w:val="808080"/>
        <w:sz w:val="20"/>
        <w:szCs w:val="20"/>
      </w:rPr>
      <w:t xml:space="preserve">Taekwondo Canada, 3 Concorde Gate, Suite 313A, Toronto, ON, M3C 3N7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37" w:rsidRDefault="00497E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45" w:rsidRDefault="00992C45" w:rsidP="003405D0">
      <w:r>
        <w:separator/>
      </w:r>
    </w:p>
  </w:footnote>
  <w:footnote w:type="continuationSeparator" w:id="0">
    <w:p w:rsidR="00992C45" w:rsidRDefault="00992C45" w:rsidP="00340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37" w:rsidRDefault="00417B54">
    <w:pPr>
      <w:pStyle w:val="Header"/>
    </w:pPr>
    <w:r w:rsidRPr="00417B5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951813" o:spid="_x0000_s2050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59" w:rsidRPr="00D51C81" w:rsidRDefault="00417B54" w:rsidP="00D51C81">
    <w:pPr>
      <w:rPr>
        <w:rFonts w:ascii="Arial" w:hAnsi="Arial" w:cs="Arial"/>
        <w:sz w:val="10"/>
        <w:szCs w:val="10"/>
      </w:rPr>
    </w:pPr>
    <w:r w:rsidRPr="00417B5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951814" o:spid="_x0000_s2051" type="#_x0000_t136" style="position:absolute;margin-left:0;margin-top:0;width:479.85pt;height:17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  <w:r w:rsidR="00DD4A59" w:rsidRPr="00D51C81">
      <w:rPr>
        <w:noProof/>
        <w:sz w:val="10"/>
        <w:szCs w:val="10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-342900</wp:posOffset>
          </wp:positionV>
          <wp:extent cx="3456432" cy="868680"/>
          <wp:effectExtent l="0" t="0" r="0" b="0"/>
          <wp:wrapTopAndBottom/>
          <wp:docPr id="5" name="Picture 5" descr="TC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C-Logo-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432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37" w:rsidRDefault="00417B54">
    <w:pPr>
      <w:pStyle w:val="Header"/>
    </w:pPr>
    <w:r w:rsidRPr="00417B5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951812" o:spid="_x0000_s2049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00D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CA60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1F03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D88B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6B2A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967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6E45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376D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8468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174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30A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603FA5"/>
    <w:multiLevelType w:val="hybridMultilevel"/>
    <w:tmpl w:val="A57E6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0714F0"/>
    <w:multiLevelType w:val="hybridMultilevel"/>
    <w:tmpl w:val="E0082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6F57006"/>
    <w:multiLevelType w:val="hybridMultilevel"/>
    <w:tmpl w:val="BC7E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11737"/>
    <w:multiLevelType w:val="hybridMultilevel"/>
    <w:tmpl w:val="85384EC6"/>
    <w:lvl w:ilvl="0" w:tplc="55F2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72D23"/>
    <w:multiLevelType w:val="hybridMultilevel"/>
    <w:tmpl w:val="365A7D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D6BE8"/>
    <w:multiLevelType w:val="hybridMultilevel"/>
    <w:tmpl w:val="365A7D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83287"/>
    <w:multiLevelType w:val="hybridMultilevel"/>
    <w:tmpl w:val="57DE6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4471D"/>
    <w:multiLevelType w:val="hybridMultilevel"/>
    <w:tmpl w:val="7CF41826"/>
    <w:lvl w:ilvl="0" w:tplc="96023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731817"/>
    <w:multiLevelType w:val="hybridMultilevel"/>
    <w:tmpl w:val="C1489AC0"/>
    <w:lvl w:ilvl="0" w:tplc="BB76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F755A2"/>
    <w:multiLevelType w:val="hybridMultilevel"/>
    <w:tmpl w:val="AF16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B0473"/>
    <w:multiLevelType w:val="hybridMultilevel"/>
    <w:tmpl w:val="D4D0C9E0"/>
    <w:lvl w:ilvl="0" w:tplc="6CF431AA">
      <w:start w:val="2016"/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D518C0"/>
    <w:multiLevelType w:val="hybridMultilevel"/>
    <w:tmpl w:val="40BE1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9451F"/>
    <w:multiLevelType w:val="hybridMultilevel"/>
    <w:tmpl w:val="A8880C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6F1918"/>
    <w:multiLevelType w:val="hybridMultilevel"/>
    <w:tmpl w:val="365A7D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C37F1"/>
    <w:multiLevelType w:val="hybridMultilevel"/>
    <w:tmpl w:val="96F01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A941FE2"/>
    <w:multiLevelType w:val="hybridMultilevel"/>
    <w:tmpl w:val="3BAA4872"/>
    <w:lvl w:ilvl="0" w:tplc="7A50BBAC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F4AEC"/>
    <w:multiLevelType w:val="hybridMultilevel"/>
    <w:tmpl w:val="10E80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F7643"/>
    <w:multiLevelType w:val="hybridMultilevel"/>
    <w:tmpl w:val="A1F6EB1A"/>
    <w:lvl w:ilvl="0" w:tplc="096A8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F44B0"/>
    <w:multiLevelType w:val="hybridMultilevel"/>
    <w:tmpl w:val="22E88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9C6B3F"/>
    <w:multiLevelType w:val="hybridMultilevel"/>
    <w:tmpl w:val="31F85676"/>
    <w:lvl w:ilvl="0" w:tplc="55F2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A25B7"/>
    <w:multiLevelType w:val="hybridMultilevel"/>
    <w:tmpl w:val="2D12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F0DEB"/>
    <w:multiLevelType w:val="hybridMultilevel"/>
    <w:tmpl w:val="DCE84B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5072DA"/>
    <w:multiLevelType w:val="hybridMultilevel"/>
    <w:tmpl w:val="4B766A6E"/>
    <w:lvl w:ilvl="0" w:tplc="55F2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33"/>
  </w:num>
  <w:num w:numId="4">
    <w:abstractNumId w:val="13"/>
  </w:num>
  <w:num w:numId="5">
    <w:abstractNumId w:val="28"/>
  </w:num>
  <w:num w:numId="6">
    <w:abstractNumId w:val="12"/>
  </w:num>
  <w:num w:numId="7">
    <w:abstractNumId w:val="29"/>
  </w:num>
  <w:num w:numId="8">
    <w:abstractNumId w:val="30"/>
  </w:num>
  <w:num w:numId="9">
    <w:abstractNumId w:val="18"/>
  </w:num>
  <w:num w:numId="10">
    <w:abstractNumId w:val="24"/>
  </w:num>
  <w:num w:numId="11">
    <w:abstractNumId w:val="14"/>
  </w:num>
  <w:num w:numId="12">
    <w:abstractNumId w:val="34"/>
  </w:num>
  <w:num w:numId="13">
    <w:abstractNumId w:val="15"/>
  </w:num>
  <w:num w:numId="14">
    <w:abstractNumId w:val="31"/>
  </w:num>
  <w:num w:numId="15">
    <w:abstractNumId w:val="23"/>
  </w:num>
  <w:num w:numId="16">
    <w:abstractNumId w:val="32"/>
  </w:num>
  <w:num w:numId="17">
    <w:abstractNumId w:val="26"/>
  </w:num>
  <w:num w:numId="18">
    <w:abstractNumId w:val="27"/>
  </w:num>
  <w:num w:numId="19">
    <w:abstractNumId w:val="22"/>
  </w:num>
  <w:num w:numId="20">
    <w:abstractNumId w:val="19"/>
  </w:num>
  <w:num w:numId="21">
    <w:abstractNumId w:val="25"/>
  </w:num>
  <w:num w:numId="22">
    <w:abstractNumId w:val="16"/>
  </w:num>
  <w:num w:numId="23">
    <w:abstractNumId w:val="17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4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35C3"/>
    <w:rsid w:val="0000364B"/>
    <w:rsid w:val="00011D20"/>
    <w:rsid w:val="00015D74"/>
    <w:rsid w:val="00023127"/>
    <w:rsid w:val="0003014E"/>
    <w:rsid w:val="0003045D"/>
    <w:rsid w:val="00032C94"/>
    <w:rsid w:val="00032F42"/>
    <w:rsid w:val="000408A8"/>
    <w:rsid w:val="00051528"/>
    <w:rsid w:val="00061907"/>
    <w:rsid w:val="00061A68"/>
    <w:rsid w:val="000639BB"/>
    <w:rsid w:val="0006747B"/>
    <w:rsid w:val="00071E15"/>
    <w:rsid w:val="0008316D"/>
    <w:rsid w:val="00083E8C"/>
    <w:rsid w:val="00084517"/>
    <w:rsid w:val="000861E1"/>
    <w:rsid w:val="000970E6"/>
    <w:rsid w:val="000A2BA7"/>
    <w:rsid w:val="000A2BD5"/>
    <w:rsid w:val="000A48D3"/>
    <w:rsid w:val="000B7CFC"/>
    <w:rsid w:val="000D26CC"/>
    <w:rsid w:val="000D44B7"/>
    <w:rsid w:val="000E2013"/>
    <w:rsid w:val="000E26A3"/>
    <w:rsid w:val="000E4ADA"/>
    <w:rsid w:val="000E62C5"/>
    <w:rsid w:val="000E7832"/>
    <w:rsid w:val="000F23B2"/>
    <w:rsid w:val="000F334D"/>
    <w:rsid w:val="001057DD"/>
    <w:rsid w:val="00113A7D"/>
    <w:rsid w:val="00134523"/>
    <w:rsid w:val="0013598F"/>
    <w:rsid w:val="00135C09"/>
    <w:rsid w:val="00137B78"/>
    <w:rsid w:val="00143C42"/>
    <w:rsid w:val="00144F81"/>
    <w:rsid w:val="0015430C"/>
    <w:rsid w:val="001553A2"/>
    <w:rsid w:val="00161DE1"/>
    <w:rsid w:val="00162C54"/>
    <w:rsid w:val="00162FBD"/>
    <w:rsid w:val="00163EA7"/>
    <w:rsid w:val="00166261"/>
    <w:rsid w:val="00167A61"/>
    <w:rsid w:val="001743FB"/>
    <w:rsid w:val="001759BF"/>
    <w:rsid w:val="00177059"/>
    <w:rsid w:val="001824D5"/>
    <w:rsid w:val="0019105E"/>
    <w:rsid w:val="001914B6"/>
    <w:rsid w:val="001A76A1"/>
    <w:rsid w:val="001A7DA4"/>
    <w:rsid w:val="001B011A"/>
    <w:rsid w:val="001B3793"/>
    <w:rsid w:val="001C1272"/>
    <w:rsid w:val="001C143F"/>
    <w:rsid w:val="001C2795"/>
    <w:rsid w:val="001C3AD6"/>
    <w:rsid w:val="001C6570"/>
    <w:rsid w:val="001C7192"/>
    <w:rsid w:val="001D43AC"/>
    <w:rsid w:val="001F168F"/>
    <w:rsid w:val="00203BBD"/>
    <w:rsid w:val="002050D2"/>
    <w:rsid w:val="00216B5E"/>
    <w:rsid w:val="00220ABC"/>
    <w:rsid w:val="002261DC"/>
    <w:rsid w:val="00226BDD"/>
    <w:rsid w:val="00260685"/>
    <w:rsid w:val="00261D06"/>
    <w:rsid w:val="00262265"/>
    <w:rsid w:val="0027467B"/>
    <w:rsid w:val="00280238"/>
    <w:rsid w:val="002804BC"/>
    <w:rsid w:val="002815B4"/>
    <w:rsid w:val="002903C1"/>
    <w:rsid w:val="002939BA"/>
    <w:rsid w:val="002B61C0"/>
    <w:rsid w:val="002B7139"/>
    <w:rsid w:val="002C1061"/>
    <w:rsid w:val="002C1741"/>
    <w:rsid w:val="002C2441"/>
    <w:rsid w:val="002C77B8"/>
    <w:rsid w:val="002E2576"/>
    <w:rsid w:val="002E5BC8"/>
    <w:rsid w:val="002E7466"/>
    <w:rsid w:val="002F1D29"/>
    <w:rsid w:val="002F29C6"/>
    <w:rsid w:val="002F57AB"/>
    <w:rsid w:val="00312F21"/>
    <w:rsid w:val="00323F7B"/>
    <w:rsid w:val="00325420"/>
    <w:rsid w:val="003256A8"/>
    <w:rsid w:val="00325A59"/>
    <w:rsid w:val="00326DDC"/>
    <w:rsid w:val="00332E6C"/>
    <w:rsid w:val="003405D0"/>
    <w:rsid w:val="00340AB0"/>
    <w:rsid w:val="003474F2"/>
    <w:rsid w:val="00353024"/>
    <w:rsid w:val="003550DB"/>
    <w:rsid w:val="003569E6"/>
    <w:rsid w:val="00364596"/>
    <w:rsid w:val="00365251"/>
    <w:rsid w:val="00367939"/>
    <w:rsid w:val="00370424"/>
    <w:rsid w:val="00371776"/>
    <w:rsid w:val="003721A4"/>
    <w:rsid w:val="00373DB9"/>
    <w:rsid w:val="003755D9"/>
    <w:rsid w:val="00375C83"/>
    <w:rsid w:val="003805D3"/>
    <w:rsid w:val="00381E2E"/>
    <w:rsid w:val="00383C1A"/>
    <w:rsid w:val="00385D54"/>
    <w:rsid w:val="003A1DDB"/>
    <w:rsid w:val="003A6A89"/>
    <w:rsid w:val="003A70DD"/>
    <w:rsid w:val="003A7A78"/>
    <w:rsid w:val="003B082F"/>
    <w:rsid w:val="003B087C"/>
    <w:rsid w:val="003B4953"/>
    <w:rsid w:val="003B4D34"/>
    <w:rsid w:val="003B77E2"/>
    <w:rsid w:val="003C2EFB"/>
    <w:rsid w:val="003D1F12"/>
    <w:rsid w:val="003D36DC"/>
    <w:rsid w:val="003D4D4D"/>
    <w:rsid w:val="003D640E"/>
    <w:rsid w:val="003D75F5"/>
    <w:rsid w:val="003E4E82"/>
    <w:rsid w:val="00404AA4"/>
    <w:rsid w:val="004052DE"/>
    <w:rsid w:val="00405A2A"/>
    <w:rsid w:val="0041074A"/>
    <w:rsid w:val="00412DE6"/>
    <w:rsid w:val="00417B54"/>
    <w:rsid w:val="00431D9E"/>
    <w:rsid w:val="004414FD"/>
    <w:rsid w:val="00441B8C"/>
    <w:rsid w:val="004423E8"/>
    <w:rsid w:val="004447AB"/>
    <w:rsid w:val="004524BA"/>
    <w:rsid w:val="00454CEF"/>
    <w:rsid w:val="0045588A"/>
    <w:rsid w:val="0045594D"/>
    <w:rsid w:val="00460495"/>
    <w:rsid w:val="004624F7"/>
    <w:rsid w:val="00462D2E"/>
    <w:rsid w:val="00467CE2"/>
    <w:rsid w:val="00475EA6"/>
    <w:rsid w:val="00476A13"/>
    <w:rsid w:val="004848E8"/>
    <w:rsid w:val="00492472"/>
    <w:rsid w:val="004966F9"/>
    <w:rsid w:val="00497E37"/>
    <w:rsid w:val="004A13EE"/>
    <w:rsid w:val="004A4CD7"/>
    <w:rsid w:val="004A61C7"/>
    <w:rsid w:val="004C118B"/>
    <w:rsid w:val="004C357A"/>
    <w:rsid w:val="004C5523"/>
    <w:rsid w:val="004D0CF4"/>
    <w:rsid w:val="004D4E0A"/>
    <w:rsid w:val="004D5D7A"/>
    <w:rsid w:val="004E137A"/>
    <w:rsid w:val="004F491D"/>
    <w:rsid w:val="00510E1A"/>
    <w:rsid w:val="00516CCE"/>
    <w:rsid w:val="005173C1"/>
    <w:rsid w:val="0052040D"/>
    <w:rsid w:val="00522B72"/>
    <w:rsid w:val="005241C6"/>
    <w:rsid w:val="0053256B"/>
    <w:rsid w:val="005336B5"/>
    <w:rsid w:val="005361B2"/>
    <w:rsid w:val="00541F9F"/>
    <w:rsid w:val="005427B2"/>
    <w:rsid w:val="00544780"/>
    <w:rsid w:val="00551F7A"/>
    <w:rsid w:val="00554960"/>
    <w:rsid w:val="00560D22"/>
    <w:rsid w:val="00565731"/>
    <w:rsid w:val="005667A7"/>
    <w:rsid w:val="00571365"/>
    <w:rsid w:val="005715EA"/>
    <w:rsid w:val="005766F5"/>
    <w:rsid w:val="00582B7F"/>
    <w:rsid w:val="00584F08"/>
    <w:rsid w:val="005852C2"/>
    <w:rsid w:val="0059012B"/>
    <w:rsid w:val="00593015"/>
    <w:rsid w:val="005A0ACE"/>
    <w:rsid w:val="005A0F6D"/>
    <w:rsid w:val="005A249B"/>
    <w:rsid w:val="005A7F3A"/>
    <w:rsid w:val="005B05FD"/>
    <w:rsid w:val="005D3303"/>
    <w:rsid w:val="005D377F"/>
    <w:rsid w:val="005E2E8A"/>
    <w:rsid w:val="005E34D3"/>
    <w:rsid w:val="005F4633"/>
    <w:rsid w:val="00603843"/>
    <w:rsid w:val="006058DD"/>
    <w:rsid w:val="0061142C"/>
    <w:rsid w:val="00612550"/>
    <w:rsid w:val="00613E7B"/>
    <w:rsid w:val="00621C42"/>
    <w:rsid w:val="006241E1"/>
    <w:rsid w:val="00624EF5"/>
    <w:rsid w:val="0062612D"/>
    <w:rsid w:val="00630575"/>
    <w:rsid w:val="0063637F"/>
    <w:rsid w:val="00641044"/>
    <w:rsid w:val="006470D3"/>
    <w:rsid w:val="00647AF4"/>
    <w:rsid w:val="0065634F"/>
    <w:rsid w:val="00656641"/>
    <w:rsid w:val="00657154"/>
    <w:rsid w:val="006607E8"/>
    <w:rsid w:val="00665ED1"/>
    <w:rsid w:val="006768E0"/>
    <w:rsid w:val="006811B7"/>
    <w:rsid w:val="00681B5E"/>
    <w:rsid w:val="00686101"/>
    <w:rsid w:val="00692E53"/>
    <w:rsid w:val="00694AD9"/>
    <w:rsid w:val="006B2389"/>
    <w:rsid w:val="006B2EB7"/>
    <w:rsid w:val="006C1DE4"/>
    <w:rsid w:val="006C51B1"/>
    <w:rsid w:val="006C5EBA"/>
    <w:rsid w:val="006D765B"/>
    <w:rsid w:val="006E65E6"/>
    <w:rsid w:val="006F5454"/>
    <w:rsid w:val="007012CF"/>
    <w:rsid w:val="00701C77"/>
    <w:rsid w:val="00706C7E"/>
    <w:rsid w:val="007079C8"/>
    <w:rsid w:val="00707C7A"/>
    <w:rsid w:val="00720DD6"/>
    <w:rsid w:val="00722964"/>
    <w:rsid w:val="0072338C"/>
    <w:rsid w:val="00725281"/>
    <w:rsid w:val="00725829"/>
    <w:rsid w:val="00740FC5"/>
    <w:rsid w:val="007410CD"/>
    <w:rsid w:val="0074740C"/>
    <w:rsid w:val="007556F3"/>
    <w:rsid w:val="00762F5C"/>
    <w:rsid w:val="00771B9A"/>
    <w:rsid w:val="00776411"/>
    <w:rsid w:val="007805E7"/>
    <w:rsid w:val="007836E7"/>
    <w:rsid w:val="00784C55"/>
    <w:rsid w:val="00785AE3"/>
    <w:rsid w:val="00787EAF"/>
    <w:rsid w:val="00790825"/>
    <w:rsid w:val="00793929"/>
    <w:rsid w:val="0079421C"/>
    <w:rsid w:val="00796A3C"/>
    <w:rsid w:val="00797023"/>
    <w:rsid w:val="007979CC"/>
    <w:rsid w:val="007A3E4D"/>
    <w:rsid w:val="007A5B2C"/>
    <w:rsid w:val="007B2EFF"/>
    <w:rsid w:val="007B75B9"/>
    <w:rsid w:val="007C2088"/>
    <w:rsid w:val="007C58F8"/>
    <w:rsid w:val="007D4B97"/>
    <w:rsid w:val="007E1F74"/>
    <w:rsid w:val="007E347A"/>
    <w:rsid w:val="00831158"/>
    <w:rsid w:val="00833101"/>
    <w:rsid w:val="008339BD"/>
    <w:rsid w:val="00834164"/>
    <w:rsid w:val="00837045"/>
    <w:rsid w:val="00840833"/>
    <w:rsid w:val="00846CB5"/>
    <w:rsid w:val="008567A9"/>
    <w:rsid w:val="00860907"/>
    <w:rsid w:val="00861A73"/>
    <w:rsid w:val="0086517F"/>
    <w:rsid w:val="0088078D"/>
    <w:rsid w:val="00890C72"/>
    <w:rsid w:val="008935B9"/>
    <w:rsid w:val="00893951"/>
    <w:rsid w:val="008A1BD2"/>
    <w:rsid w:val="008B1AD7"/>
    <w:rsid w:val="008B5A6D"/>
    <w:rsid w:val="008B7D5B"/>
    <w:rsid w:val="008C28AF"/>
    <w:rsid w:val="008C3FE7"/>
    <w:rsid w:val="008D7B05"/>
    <w:rsid w:val="008E1DC3"/>
    <w:rsid w:val="008E51AC"/>
    <w:rsid w:val="008E681E"/>
    <w:rsid w:val="008F075C"/>
    <w:rsid w:val="008F214E"/>
    <w:rsid w:val="008F3063"/>
    <w:rsid w:val="008F3941"/>
    <w:rsid w:val="008F3FF9"/>
    <w:rsid w:val="008F683C"/>
    <w:rsid w:val="00901EDC"/>
    <w:rsid w:val="00905E04"/>
    <w:rsid w:val="00913AFD"/>
    <w:rsid w:val="009165F9"/>
    <w:rsid w:val="0091763F"/>
    <w:rsid w:val="00927C22"/>
    <w:rsid w:val="009462A6"/>
    <w:rsid w:val="00952B15"/>
    <w:rsid w:val="0095333E"/>
    <w:rsid w:val="0095450F"/>
    <w:rsid w:val="00972B9A"/>
    <w:rsid w:val="00973EFA"/>
    <w:rsid w:val="0097454D"/>
    <w:rsid w:val="0097593A"/>
    <w:rsid w:val="009763A9"/>
    <w:rsid w:val="009835DE"/>
    <w:rsid w:val="00983C25"/>
    <w:rsid w:val="00992C45"/>
    <w:rsid w:val="009A0F2F"/>
    <w:rsid w:val="009A184A"/>
    <w:rsid w:val="009B4864"/>
    <w:rsid w:val="009C295D"/>
    <w:rsid w:val="009C2AC2"/>
    <w:rsid w:val="009C4F20"/>
    <w:rsid w:val="009D3E0C"/>
    <w:rsid w:val="009D4454"/>
    <w:rsid w:val="009F7C5B"/>
    <w:rsid w:val="00A03319"/>
    <w:rsid w:val="00A04207"/>
    <w:rsid w:val="00A14C9B"/>
    <w:rsid w:val="00A261A9"/>
    <w:rsid w:val="00A32A0B"/>
    <w:rsid w:val="00A32E2B"/>
    <w:rsid w:val="00A34D24"/>
    <w:rsid w:val="00A40239"/>
    <w:rsid w:val="00A4263A"/>
    <w:rsid w:val="00A456F4"/>
    <w:rsid w:val="00A46BB3"/>
    <w:rsid w:val="00A4765F"/>
    <w:rsid w:val="00A5712A"/>
    <w:rsid w:val="00A5788B"/>
    <w:rsid w:val="00A61A68"/>
    <w:rsid w:val="00A92373"/>
    <w:rsid w:val="00A97BD8"/>
    <w:rsid w:val="00AA1D6F"/>
    <w:rsid w:val="00AA51C4"/>
    <w:rsid w:val="00AB66D9"/>
    <w:rsid w:val="00AC17D3"/>
    <w:rsid w:val="00AC2035"/>
    <w:rsid w:val="00AC7245"/>
    <w:rsid w:val="00AD13B6"/>
    <w:rsid w:val="00AF185A"/>
    <w:rsid w:val="00AF676C"/>
    <w:rsid w:val="00B0032E"/>
    <w:rsid w:val="00B00B0D"/>
    <w:rsid w:val="00B00FDC"/>
    <w:rsid w:val="00B1572F"/>
    <w:rsid w:val="00B1616C"/>
    <w:rsid w:val="00B333F5"/>
    <w:rsid w:val="00B35B15"/>
    <w:rsid w:val="00B37698"/>
    <w:rsid w:val="00B378FA"/>
    <w:rsid w:val="00B41982"/>
    <w:rsid w:val="00B43DBC"/>
    <w:rsid w:val="00B462A0"/>
    <w:rsid w:val="00B478EE"/>
    <w:rsid w:val="00B5113C"/>
    <w:rsid w:val="00B569AB"/>
    <w:rsid w:val="00B63DC3"/>
    <w:rsid w:val="00B801F8"/>
    <w:rsid w:val="00B80FCC"/>
    <w:rsid w:val="00B80FE1"/>
    <w:rsid w:val="00B86673"/>
    <w:rsid w:val="00B9504D"/>
    <w:rsid w:val="00B95E05"/>
    <w:rsid w:val="00BA02C6"/>
    <w:rsid w:val="00BA07FA"/>
    <w:rsid w:val="00BA354B"/>
    <w:rsid w:val="00BA3893"/>
    <w:rsid w:val="00BA476D"/>
    <w:rsid w:val="00BB0B5F"/>
    <w:rsid w:val="00BB41FC"/>
    <w:rsid w:val="00BC7F2D"/>
    <w:rsid w:val="00BD057C"/>
    <w:rsid w:val="00BD2FBF"/>
    <w:rsid w:val="00BE43B4"/>
    <w:rsid w:val="00BE50A3"/>
    <w:rsid w:val="00BE686E"/>
    <w:rsid w:val="00BF3805"/>
    <w:rsid w:val="00C02027"/>
    <w:rsid w:val="00C113E4"/>
    <w:rsid w:val="00C143C3"/>
    <w:rsid w:val="00C155C0"/>
    <w:rsid w:val="00C16333"/>
    <w:rsid w:val="00C23E0D"/>
    <w:rsid w:val="00C2668C"/>
    <w:rsid w:val="00C32BAB"/>
    <w:rsid w:val="00C3384F"/>
    <w:rsid w:val="00C36933"/>
    <w:rsid w:val="00C42CA0"/>
    <w:rsid w:val="00C7131B"/>
    <w:rsid w:val="00C80153"/>
    <w:rsid w:val="00C96103"/>
    <w:rsid w:val="00CA3730"/>
    <w:rsid w:val="00CA51DA"/>
    <w:rsid w:val="00CB111F"/>
    <w:rsid w:val="00CC0E27"/>
    <w:rsid w:val="00CC24C4"/>
    <w:rsid w:val="00CC5BE8"/>
    <w:rsid w:val="00CC7124"/>
    <w:rsid w:val="00CC7F85"/>
    <w:rsid w:val="00CE4091"/>
    <w:rsid w:val="00CE4310"/>
    <w:rsid w:val="00CF0ABF"/>
    <w:rsid w:val="00CF42A5"/>
    <w:rsid w:val="00D04726"/>
    <w:rsid w:val="00D12D48"/>
    <w:rsid w:val="00D37253"/>
    <w:rsid w:val="00D43AE9"/>
    <w:rsid w:val="00D51C81"/>
    <w:rsid w:val="00D525AC"/>
    <w:rsid w:val="00D5676A"/>
    <w:rsid w:val="00D6026A"/>
    <w:rsid w:val="00D62339"/>
    <w:rsid w:val="00D63669"/>
    <w:rsid w:val="00D6482F"/>
    <w:rsid w:val="00D667EF"/>
    <w:rsid w:val="00D72A2C"/>
    <w:rsid w:val="00D75D4D"/>
    <w:rsid w:val="00D81E48"/>
    <w:rsid w:val="00D840BB"/>
    <w:rsid w:val="00D85F0A"/>
    <w:rsid w:val="00D9135F"/>
    <w:rsid w:val="00D9241E"/>
    <w:rsid w:val="00DA0174"/>
    <w:rsid w:val="00DA69E5"/>
    <w:rsid w:val="00DA6D36"/>
    <w:rsid w:val="00DB0203"/>
    <w:rsid w:val="00DB0C78"/>
    <w:rsid w:val="00DB4E4A"/>
    <w:rsid w:val="00DC4176"/>
    <w:rsid w:val="00DC6C69"/>
    <w:rsid w:val="00DD47A0"/>
    <w:rsid w:val="00DD4A59"/>
    <w:rsid w:val="00DE36D7"/>
    <w:rsid w:val="00DE47BD"/>
    <w:rsid w:val="00DE4D41"/>
    <w:rsid w:val="00DE6C47"/>
    <w:rsid w:val="00DF0848"/>
    <w:rsid w:val="00DF43FC"/>
    <w:rsid w:val="00E04AC5"/>
    <w:rsid w:val="00E05285"/>
    <w:rsid w:val="00E054FD"/>
    <w:rsid w:val="00E107F6"/>
    <w:rsid w:val="00E15FFA"/>
    <w:rsid w:val="00E2323A"/>
    <w:rsid w:val="00E32D70"/>
    <w:rsid w:val="00E33A9B"/>
    <w:rsid w:val="00E35D58"/>
    <w:rsid w:val="00E44A68"/>
    <w:rsid w:val="00E623E4"/>
    <w:rsid w:val="00E62ADF"/>
    <w:rsid w:val="00E63101"/>
    <w:rsid w:val="00E660AB"/>
    <w:rsid w:val="00E71870"/>
    <w:rsid w:val="00E7358D"/>
    <w:rsid w:val="00E867ED"/>
    <w:rsid w:val="00E87231"/>
    <w:rsid w:val="00E91BDC"/>
    <w:rsid w:val="00E95520"/>
    <w:rsid w:val="00E9640A"/>
    <w:rsid w:val="00EA01CA"/>
    <w:rsid w:val="00EA1B85"/>
    <w:rsid w:val="00EA3472"/>
    <w:rsid w:val="00EA354C"/>
    <w:rsid w:val="00EB0150"/>
    <w:rsid w:val="00EB292A"/>
    <w:rsid w:val="00EB36C1"/>
    <w:rsid w:val="00EB577F"/>
    <w:rsid w:val="00EB7D77"/>
    <w:rsid w:val="00EC0C52"/>
    <w:rsid w:val="00EC18D5"/>
    <w:rsid w:val="00EC6746"/>
    <w:rsid w:val="00EE35C3"/>
    <w:rsid w:val="00EF6C4C"/>
    <w:rsid w:val="00F0083A"/>
    <w:rsid w:val="00F212B5"/>
    <w:rsid w:val="00F2291B"/>
    <w:rsid w:val="00F23B6B"/>
    <w:rsid w:val="00F4474A"/>
    <w:rsid w:val="00F44F81"/>
    <w:rsid w:val="00F44FEC"/>
    <w:rsid w:val="00F45E0D"/>
    <w:rsid w:val="00F45F5F"/>
    <w:rsid w:val="00F46C07"/>
    <w:rsid w:val="00F55C0A"/>
    <w:rsid w:val="00F56E7D"/>
    <w:rsid w:val="00F65436"/>
    <w:rsid w:val="00F72E8E"/>
    <w:rsid w:val="00F83D25"/>
    <w:rsid w:val="00F917FD"/>
    <w:rsid w:val="00F92142"/>
    <w:rsid w:val="00F94A39"/>
    <w:rsid w:val="00FA533F"/>
    <w:rsid w:val="00FC0EBC"/>
    <w:rsid w:val="00FD1697"/>
    <w:rsid w:val="00FD4320"/>
    <w:rsid w:val="00FD613E"/>
    <w:rsid w:val="00FE1807"/>
    <w:rsid w:val="00FE356D"/>
    <w:rsid w:val="00FE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C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C81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C81"/>
    <w:pPr>
      <w:keepNext/>
      <w:keepLines/>
      <w:pBdr>
        <w:bottom w:val="single" w:sz="8" w:space="1" w:color="auto"/>
      </w:pBdr>
      <w:spacing w:before="24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150"/>
    <w:pPr>
      <w:keepNext/>
      <w:keepLines/>
      <w:spacing w:before="180" w:after="120"/>
      <w:outlineLvl w:val="2"/>
    </w:pPr>
    <w:rPr>
      <w:rFonts w:asciiTheme="minorHAnsi" w:eastAsiaTheme="majorEastAsia" w:hAnsiTheme="minorHAnsi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56B"/>
  </w:style>
  <w:style w:type="paragraph" w:styleId="Footer">
    <w:name w:val="footer"/>
    <w:basedOn w:val="Normal"/>
    <w:link w:val="FooterChar"/>
    <w:uiPriority w:val="99"/>
    <w:unhideWhenUsed/>
    <w:rsid w:val="00532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56B"/>
  </w:style>
  <w:style w:type="paragraph" w:styleId="BalloonText">
    <w:name w:val="Balloon Text"/>
    <w:basedOn w:val="Normal"/>
    <w:link w:val="BalloonTextChar"/>
    <w:uiPriority w:val="99"/>
    <w:semiHidden/>
    <w:unhideWhenUsed/>
    <w:rsid w:val="005325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162FBD"/>
  </w:style>
  <w:style w:type="character" w:styleId="Hyperlink">
    <w:name w:val="Hyperlink"/>
    <w:uiPriority w:val="99"/>
    <w:unhideWhenUsed/>
    <w:rsid w:val="00162FBD"/>
    <w:rPr>
      <w:color w:val="0000FF"/>
      <w:u w:val="single"/>
    </w:rPr>
  </w:style>
  <w:style w:type="character" w:styleId="CommentReference">
    <w:name w:val="annotation reference"/>
    <w:semiHidden/>
    <w:rsid w:val="009D4454"/>
    <w:rPr>
      <w:sz w:val="16"/>
      <w:szCs w:val="16"/>
    </w:rPr>
  </w:style>
  <w:style w:type="paragraph" w:styleId="CommentText">
    <w:name w:val="annotation text"/>
    <w:basedOn w:val="Normal"/>
    <w:semiHidden/>
    <w:rsid w:val="009D445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45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4F491D"/>
    <w:pPr>
      <w:ind w:left="720"/>
      <w:contextualSpacing/>
    </w:pPr>
    <w:rPr>
      <w:rFonts w:ascii="Cambria" w:eastAsia="MS Mincho" w:hAnsi="Cambria"/>
      <w:szCs w:val="24"/>
    </w:rPr>
  </w:style>
  <w:style w:type="paragraph" w:styleId="NoSpacing">
    <w:name w:val="No Spacing"/>
    <w:uiPriority w:val="1"/>
    <w:qFormat/>
    <w:rsid w:val="00890C72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173C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B0150"/>
    <w:pPr>
      <w:spacing w:before="120" w:after="120"/>
      <w:ind w:firstLine="720"/>
    </w:pPr>
    <w:rPr>
      <w:rFonts w:asciiTheme="minorHAnsi" w:eastAsia="Times New Roman" w:hAnsiTheme="minorHAnsi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B0150"/>
    <w:rPr>
      <w:rFonts w:asciiTheme="minorHAnsi" w:eastAsia="Times New Roman" w:hAnsiTheme="minorHAnsi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1F168F"/>
    <w:pPr>
      <w:spacing w:before="120" w:after="120"/>
    </w:pPr>
  </w:style>
  <w:style w:type="character" w:customStyle="1" w:styleId="BodyText2Char">
    <w:name w:val="Body Text 2 Char"/>
    <w:basedOn w:val="DefaultParagraphFont"/>
    <w:link w:val="BodyText2"/>
    <w:uiPriority w:val="99"/>
    <w:rsid w:val="001F168F"/>
    <w:rPr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1C81"/>
    <w:rPr>
      <w:rFonts w:eastAsiaTheme="majorEastAsia" w:cstheme="majorBidi"/>
      <w:b/>
      <w:bCs/>
      <w:color w:val="000000" w:themeColor="text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1C81"/>
    <w:rPr>
      <w:rFonts w:eastAsiaTheme="majorEastAsia" w:cstheme="majorBid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0150"/>
    <w:rPr>
      <w:rFonts w:asciiTheme="minorHAnsi" w:eastAsiaTheme="majorEastAsia" w:hAnsiTheme="minorHAnsi" w:cstheme="majorBidi"/>
      <w:b/>
      <w:i/>
      <w:sz w:val="24"/>
      <w:szCs w:val="24"/>
      <w:lang w:eastAsia="en-US"/>
    </w:rPr>
  </w:style>
  <w:style w:type="paragraph" w:customStyle="1" w:styleId="Default">
    <w:name w:val="Default"/>
    <w:rsid w:val="00EE35C3"/>
    <w:rPr>
      <w:rFonts w:ascii="Helvetica" w:eastAsia="Arial Unicode MS" w:hAnsi="Arial Unicode MS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C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C81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C81"/>
    <w:pPr>
      <w:keepNext/>
      <w:keepLines/>
      <w:pBdr>
        <w:bottom w:val="single" w:sz="8" w:space="1" w:color="auto"/>
      </w:pBdr>
      <w:spacing w:before="24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150"/>
    <w:pPr>
      <w:keepNext/>
      <w:keepLines/>
      <w:spacing w:before="180" w:after="120"/>
      <w:outlineLvl w:val="2"/>
    </w:pPr>
    <w:rPr>
      <w:rFonts w:asciiTheme="minorHAnsi" w:eastAsiaTheme="majorEastAsia" w:hAnsiTheme="minorHAnsi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56B"/>
  </w:style>
  <w:style w:type="paragraph" w:styleId="Footer">
    <w:name w:val="footer"/>
    <w:basedOn w:val="Normal"/>
    <w:link w:val="FooterChar"/>
    <w:uiPriority w:val="99"/>
    <w:unhideWhenUsed/>
    <w:rsid w:val="00532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56B"/>
  </w:style>
  <w:style w:type="paragraph" w:styleId="BalloonText">
    <w:name w:val="Balloon Text"/>
    <w:basedOn w:val="Normal"/>
    <w:link w:val="BalloonTextChar"/>
    <w:uiPriority w:val="99"/>
    <w:semiHidden/>
    <w:unhideWhenUsed/>
    <w:rsid w:val="005325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162FBD"/>
  </w:style>
  <w:style w:type="character" w:styleId="Hyperlink">
    <w:name w:val="Hyperlink"/>
    <w:uiPriority w:val="99"/>
    <w:unhideWhenUsed/>
    <w:rsid w:val="00162FBD"/>
    <w:rPr>
      <w:color w:val="0000FF"/>
      <w:u w:val="single"/>
    </w:rPr>
  </w:style>
  <w:style w:type="character" w:styleId="CommentReference">
    <w:name w:val="annotation reference"/>
    <w:semiHidden/>
    <w:rsid w:val="009D4454"/>
    <w:rPr>
      <w:sz w:val="16"/>
      <w:szCs w:val="16"/>
    </w:rPr>
  </w:style>
  <w:style w:type="paragraph" w:styleId="CommentText">
    <w:name w:val="annotation text"/>
    <w:basedOn w:val="Normal"/>
    <w:semiHidden/>
    <w:rsid w:val="009D445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45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4F491D"/>
    <w:pPr>
      <w:ind w:left="720"/>
      <w:contextualSpacing/>
    </w:pPr>
    <w:rPr>
      <w:rFonts w:ascii="Cambria" w:eastAsia="MS Mincho" w:hAnsi="Cambria"/>
      <w:szCs w:val="24"/>
    </w:rPr>
  </w:style>
  <w:style w:type="paragraph" w:styleId="NoSpacing">
    <w:name w:val="No Spacing"/>
    <w:uiPriority w:val="1"/>
    <w:qFormat/>
    <w:rsid w:val="00890C72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173C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B0150"/>
    <w:pPr>
      <w:spacing w:before="120" w:after="120"/>
      <w:ind w:firstLine="720"/>
    </w:pPr>
    <w:rPr>
      <w:rFonts w:asciiTheme="minorHAnsi" w:eastAsia="Times New Roman" w:hAnsiTheme="minorHAnsi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EB0150"/>
    <w:rPr>
      <w:rFonts w:asciiTheme="minorHAnsi" w:eastAsia="Times New Roman" w:hAnsiTheme="minorHAnsi"/>
      <w:sz w:val="24"/>
      <w:szCs w:val="24"/>
      <w:lang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1F168F"/>
    <w:pPr>
      <w:spacing w:before="120" w:after="120"/>
    </w:pPr>
  </w:style>
  <w:style w:type="character" w:customStyle="1" w:styleId="BodyText2Char">
    <w:name w:val="Body Text 2 Char"/>
    <w:basedOn w:val="DefaultParagraphFont"/>
    <w:link w:val="BodyText2"/>
    <w:uiPriority w:val="99"/>
    <w:rsid w:val="001F168F"/>
    <w:rPr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51C81"/>
    <w:rPr>
      <w:rFonts w:eastAsiaTheme="majorEastAsia" w:cstheme="majorBidi"/>
      <w:b/>
      <w:bCs/>
      <w:color w:val="000000" w:themeColor="text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1C81"/>
    <w:rPr>
      <w:rFonts w:eastAsiaTheme="majorEastAsia" w:cstheme="majorBid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0150"/>
    <w:rPr>
      <w:rFonts w:asciiTheme="minorHAnsi" w:eastAsiaTheme="majorEastAsia" w:hAnsiTheme="minorHAnsi" w:cstheme="majorBidi"/>
      <w:b/>
      <w:i/>
      <w:sz w:val="24"/>
      <w:szCs w:val="24"/>
      <w:lang w:eastAsia="en-US"/>
    </w:rPr>
  </w:style>
  <w:style w:type="paragraph" w:customStyle="1" w:styleId="Default">
    <w:name w:val="Default"/>
    <w:rsid w:val="00EE35C3"/>
    <w:rPr>
      <w:rFonts w:ascii="Helvetica" w:eastAsia="Arial Unicode MS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rodd\Download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FFAE-4933-4F70-8863-44E97907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2012</vt:lpstr>
    </vt:vector>
  </TitlesOfParts>
  <Company>Carleton University</Company>
  <LinksUpToDate>false</LinksUpToDate>
  <CharactersWithSpaces>3373</CharactersWithSpaces>
  <SharedDoc>false</SharedDoc>
  <HLinks>
    <vt:vector size="18" baseType="variant">
      <vt:variant>
        <vt:i4>5570591</vt:i4>
      </vt:variant>
      <vt:variant>
        <vt:i4>2113</vt:i4>
      </vt:variant>
      <vt:variant>
        <vt:i4>1025</vt:i4>
      </vt:variant>
      <vt:variant>
        <vt:i4>1</vt:i4>
      </vt:variant>
      <vt:variant>
        <vt:lpwstr>Stacy Letterhead</vt:lpwstr>
      </vt:variant>
      <vt:variant>
        <vt:lpwstr/>
      </vt:variant>
      <vt:variant>
        <vt:i4>786538</vt:i4>
      </vt:variant>
      <vt:variant>
        <vt:i4>2114</vt:i4>
      </vt:variant>
      <vt:variant>
        <vt:i4>1026</vt:i4>
      </vt:variant>
      <vt:variant>
        <vt:i4>1</vt:i4>
      </vt:variant>
      <vt:variant>
        <vt:lpwstr>coach</vt:lpwstr>
      </vt:variant>
      <vt:variant>
        <vt:lpwstr/>
      </vt:variant>
      <vt:variant>
        <vt:i4>2555949</vt:i4>
      </vt:variant>
      <vt:variant>
        <vt:i4>-1</vt:i4>
      </vt:variant>
      <vt:variant>
        <vt:i4>2051</vt:i4>
      </vt:variant>
      <vt:variant>
        <vt:i4>1</vt:i4>
      </vt:variant>
      <vt:variant>
        <vt:lpwstr>TC-Logo-letterhead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2012</dc:title>
  <dc:creator>Darcy R. Rodd</dc:creator>
  <cp:lastModifiedBy>owner</cp:lastModifiedBy>
  <cp:revision>5</cp:revision>
  <cp:lastPrinted>2016-12-02T15:18:00Z</cp:lastPrinted>
  <dcterms:created xsi:type="dcterms:W3CDTF">2016-10-29T18:34:00Z</dcterms:created>
  <dcterms:modified xsi:type="dcterms:W3CDTF">2016-12-02T15:18:00Z</dcterms:modified>
</cp:coreProperties>
</file>